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FF" w:rsidRPr="00F145FB" w:rsidRDefault="00B079FF">
      <w:pPr>
        <w:rPr>
          <w:rFonts w:ascii="BIZ UDゴシック" w:eastAsia="BIZ UDゴシック" w:hAnsi="BIZ UDゴシック" w:cs="Times New Roman"/>
        </w:rPr>
      </w:pPr>
      <w:r w:rsidRPr="00F145FB">
        <w:rPr>
          <w:rFonts w:ascii="BIZ UDゴシック" w:eastAsia="BIZ UDゴシック" w:hAnsi="BIZ UDゴシック" w:cs="BIZ UDゴシック" w:hint="eastAsia"/>
        </w:rPr>
        <w:t>幼児の吃音に関する研究</w:t>
      </w:r>
    </w:p>
    <w:p w:rsidR="00B079FF" w:rsidRPr="00F145FB" w:rsidRDefault="00B079FF">
      <w:pPr>
        <w:rPr>
          <w:rFonts w:ascii="BIZ UDゴシック" w:eastAsia="BIZ UDゴシック" w:hAnsi="BIZ UDゴシック" w:cs="Times New Roman"/>
          <w:sz w:val="21"/>
          <w:szCs w:val="21"/>
        </w:rPr>
      </w:pPr>
      <w:r w:rsidRPr="00F145FB">
        <w:rPr>
          <w:rFonts w:ascii="BIZ UDゴシック" w:eastAsia="BIZ UDゴシック" w:hAnsi="BIZ UDゴシック" w:cs="BIZ UDゴシック" w:hint="eastAsia"/>
          <w:sz w:val="21"/>
          <w:szCs w:val="21"/>
        </w:rPr>
        <w:t>感覚機能系障害研究部・聴覚言語機能障害研究室・</w:t>
      </w:r>
      <w:bookmarkStart w:id="0" w:name="_GoBack"/>
      <w:bookmarkEnd w:id="0"/>
      <w:r w:rsidRPr="00F145FB">
        <w:rPr>
          <w:rFonts w:ascii="BIZ UDゴシック" w:eastAsia="BIZ UDゴシック" w:hAnsi="BIZ UDゴシック" w:cs="BIZ UDゴシック" w:hint="eastAsia"/>
          <w:sz w:val="21"/>
          <w:szCs w:val="21"/>
        </w:rPr>
        <w:t>酒井奈緒美</w:t>
      </w:r>
      <w:r>
        <w:rPr>
          <w:rFonts w:ascii="BIZ UDゴシック" w:eastAsia="BIZ UDゴシック" w:hAnsi="BIZ UDゴシック" w:cs="BIZ UDゴシック" w:hint="eastAsia"/>
          <w:sz w:val="21"/>
          <w:szCs w:val="21"/>
        </w:rPr>
        <w:t>《さかい・なおみ》</w:t>
      </w:r>
    </w:p>
    <w:p w:rsidR="00B079FF" w:rsidRPr="00F145FB" w:rsidRDefault="00B079FF">
      <w:pPr>
        <w:rPr>
          <w:rFonts w:ascii="BIZ UDゴシック" w:eastAsia="BIZ UDゴシック" w:hAnsi="BIZ UDゴシック" w:cs="Times New Roman"/>
          <w:sz w:val="21"/>
          <w:szCs w:val="21"/>
        </w:rPr>
      </w:pPr>
    </w:p>
    <w:p w:rsidR="00B079FF" w:rsidRPr="00F145FB" w:rsidRDefault="00B079FF" w:rsidP="00F145FB">
      <w:pPr>
        <w:ind w:firstLineChars="100" w:firstLine="31680"/>
        <w:rPr>
          <w:rFonts w:ascii="BIZ UDゴシック" w:eastAsia="BIZ UDゴシック" w:hAnsi="BIZ UDゴシック" w:cs="Times New Roman"/>
          <w:sz w:val="21"/>
          <w:szCs w:val="21"/>
        </w:rPr>
      </w:pPr>
      <w:r w:rsidRPr="00F145FB">
        <w:rPr>
          <w:rFonts w:ascii="BIZ UDゴシック" w:eastAsia="BIZ UDゴシック" w:hAnsi="BIZ UDゴシック" w:cs="BIZ UDゴシック" w:hint="eastAsia"/>
          <w:sz w:val="21"/>
          <w:szCs w:val="21"/>
        </w:rPr>
        <w:t>吃音とは幼児期に多く見られる発話の障害で、ことばの最初の音を繰り返す、引き伸ばす、また最初の音が出てこないという三つが主な症状です。この症状は出たり消えたりと波があり、幼児期のうちに消えてしまうことも多くあります。そのため、相談に行くと「様子を見ましょう」と言われることが多いのですが、保護者としては「話しにくそうだけど、このままでいいのかな？」「できることはないのかな？」などと悩むことがあるというのが日本の現状です。そこで、いつまで様子を見ればよいのか、どのような場合に治りやすいのか、幼児期に行うべき支援は何か、といったことを明確にするために研究を進めています。</w:t>
      </w:r>
    </w:p>
    <w:p w:rsidR="00B079FF" w:rsidRPr="00F145FB" w:rsidRDefault="00B079FF" w:rsidP="00F145FB">
      <w:pPr>
        <w:ind w:firstLineChars="100" w:firstLine="31680"/>
        <w:rPr>
          <w:rFonts w:ascii="BIZ UDゴシック" w:eastAsia="BIZ UDゴシック" w:hAnsi="BIZ UDゴシック" w:cs="Times New Roman"/>
          <w:sz w:val="21"/>
          <w:szCs w:val="21"/>
        </w:rPr>
      </w:pPr>
      <w:r w:rsidRPr="00F145FB">
        <w:rPr>
          <w:rFonts w:ascii="BIZ UDゴシック" w:eastAsia="BIZ UDゴシック" w:hAnsi="BIZ UDゴシック" w:cs="BIZ UDゴシック" w:hint="eastAsia"/>
          <w:sz w:val="21"/>
          <w:szCs w:val="21"/>
        </w:rPr>
        <w:t>具体的な研究として疫学調査があります。何歳くらいに、どのくらいの子どもが吃音の症状を示すのか、どのような子どもがどのような時期に治って行くのか、などの基礎情報を明らかにするための調査です。２０１８年２月までにおこなった調査では、３歳時点で吃音らしい症状がある子どもは６．５％、また３歳までに吃音を経験した子どもは９</w:t>
      </w:r>
      <w:r w:rsidRPr="00F145FB">
        <w:rPr>
          <w:rFonts w:ascii="BIZ UDゴシック" w:eastAsia="BIZ UDゴシック" w:hAnsi="BIZ UDゴシック" w:cs="BIZ UDゴシック"/>
          <w:sz w:val="21"/>
          <w:szCs w:val="21"/>
        </w:rPr>
        <w:t>.</w:t>
      </w:r>
      <w:r w:rsidRPr="00F145FB">
        <w:rPr>
          <w:rFonts w:ascii="BIZ UDゴシック" w:eastAsia="BIZ UDゴシック" w:hAnsi="BIZ UDゴシック" w:cs="BIZ UDゴシック" w:hint="eastAsia"/>
          <w:sz w:val="21"/>
          <w:szCs w:val="21"/>
        </w:rPr>
        <w:t>０％であることが示されました。この調査は現在も継続中です。今後は、治りやすい時期、治る子どもの割合や特徴を明らかにして行く予定です。</w:t>
      </w:r>
    </w:p>
    <w:p w:rsidR="00B079FF" w:rsidRPr="00F145FB" w:rsidRDefault="00B079FF" w:rsidP="00487C96">
      <w:pPr>
        <w:ind w:firstLineChars="100" w:firstLine="31680"/>
        <w:rPr>
          <w:rFonts w:ascii="BIZ UDゴシック" w:eastAsia="BIZ UDゴシック" w:hAnsi="BIZ UDゴシック" w:cs="Times New Roman"/>
          <w:sz w:val="21"/>
          <w:szCs w:val="21"/>
        </w:rPr>
      </w:pPr>
      <w:r w:rsidRPr="00F145FB">
        <w:rPr>
          <w:rFonts w:ascii="BIZ UDゴシック" w:eastAsia="BIZ UDゴシック" w:hAnsi="BIZ UDゴシック" w:cs="BIZ UDゴシック" w:hint="eastAsia"/>
          <w:sz w:val="21"/>
          <w:szCs w:val="21"/>
        </w:rPr>
        <w:t>次は幼児期の支援の研究です。まず、保育園・幼稚園の先生を対象に、吃音についての知識、吃音のあるお子さんやその他の子どもたちへの対応について、実態調査を実施しました。その結果をもとに、先生方に知っていただきたいこととして、吃音の症状、吃音と判断するときのポイント、集団の中での対応方法、専門家へのつなぎ方などを記したパンフレットを作成しました。他にも、一般向けや保護者向けのパンフレットを作成し、研究のウェブサイトで公開していますので、よろしければご覧ください。</w:t>
      </w:r>
    </w:p>
    <w:sectPr w:rsidR="00B079FF" w:rsidRPr="00F145FB" w:rsidSect="00E9000F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Z UD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960"/>
  <w:doNotHyphenateCaps/>
  <w:drawingGridHorizontalSpacing w:val="110"/>
  <w:drawingGridVerticalSpacing w:val="30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037"/>
    <w:rsid w:val="000002B0"/>
    <w:rsid w:val="0000064C"/>
    <w:rsid w:val="00000DF2"/>
    <w:rsid w:val="00001031"/>
    <w:rsid w:val="00001AA5"/>
    <w:rsid w:val="000031CE"/>
    <w:rsid w:val="00006224"/>
    <w:rsid w:val="00007FAD"/>
    <w:rsid w:val="000108C1"/>
    <w:rsid w:val="00012C4F"/>
    <w:rsid w:val="00013A1A"/>
    <w:rsid w:val="00013F64"/>
    <w:rsid w:val="000177F2"/>
    <w:rsid w:val="000203E4"/>
    <w:rsid w:val="00020AEC"/>
    <w:rsid w:val="0002130F"/>
    <w:rsid w:val="00021354"/>
    <w:rsid w:val="000249C3"/>
    <w:rsid w:val="00030EA3"/>
    <w:rsid w:val="000321AC"/>
    <w:rsid w:val="00037050"/>
    <w:rsid w:val="0003773F"/>
    <w:rsid w:val="00037A92"/>
    <w:rsid w:val="00041236"/>
    <w:rsid w:val="00042863"/>
    <w:rsid w:val="00043932"/>
    <w:rsid w:val="0004436B"/>
    <w:rsid w:val="00047A15"/>
    <w:rsid w:val="00047B30"/>
    <w:rsid w:val="00050638"/>
    <w:rsid w:val="00055554"/>
    <w:rsid w:val="00055A31"/>
    <w:rsid w:val="00056037"/>
    <w:rsid w:val="00056D28"/>
    <w:rsid w:val="00057CAE"/>
    <w:rsid w:val="00057FC3"/>
    <w:rsid w:val="00060961"/>
    <w:rsid w:val="00062A65"/>
    <w:rsid w:val="00063F18"/>
    <w:rsid w:val="00064673"/>
    <w:rsid w:val="00065BB0"/>
    <w:rsid w:val="000679B5"/>
    <w:rsid w:val="000679E8"/>
    <w:rsid w:val="000701CA"/>
    <w:rsid w:val="00071DDE"/>
    <w:rsid w:val="000728B6"/>
    <w:rsid w:val="00074437"/>
    <w:rsid w:val="000767A0"/>
    <w:rsid w:val="000778A0"/>
    <w:rsid w:val="00081D38"/>
    <w:rsid w:val="000823B6"/>
    <w:rsid w:val="00083861"/>
    <w:rsid w:val="00084718"/>
    <w:rsid w:val="00086C97"/>
    <w:rsid w:val="000903A5"/>
    <w:rsid w:val="000915A9"/>
    <w:rsid w:val="00091750"/>
    <w:rsid w:val="0009254E"/>
    <w:rsid w:val="00092986"/>
    <w:rsid w:val="00095219"/>
    <w:rsid w:val="0009559C"/>
    <w:rsid w:val="00096D11"/>
    <w:rsid w:val="000973FF"/>
    <w:rsid w:val="00097B2E"/>
    <w:rsid w:val="000A1008"/>
    <w:rsid w:val="000A1275"/>
    <w:rsid w:val="000A2957"/>
    <w:rsid w:val="000A34C9"/>
    <w:rsid w:val="000A56D2"/>
    <w:rsid w:val="000A58CB"/>
    <w:rsid w:val="000B17D5"/>
    <w:rsid w:val="000B6EED"/>
    <w:rsid w:val="000B6F78"/>
    <w:rsid w:val="000C109B"/>
    <w:rsid w:val="000C1455"/>
    <w:rsid w:val="000C464B"/>
    <w:rsid w:val="000C4977"/>
    <w:rsid w:val="000C60EF"/>
    <w:rsid w:val="000C61B8"/>
    <w:rsid w:val="000C7C39"/>
    <w:rsid w:val="000C7D95"/>
    <w:rsid w:val="000D0FFF"/>
    <w:rsid w:val="000D5788"/>
    <w:rsid w:val="000D7EEE"/>
    <w:rsid w:val="000E03BA"/>
    <w:rsid w:val="000E3527"/>
    <w:rsid w:val="000E5FA3"/>
    <w:rsid w:val="000E72D9"/>
    <w:rsid w:val="000F5A80"/>
    <w:rsid w:val="00101C94"/>
    <w:rsid w:val="0010320F"/>
    <w:rsid w:val="001044F4"/>
    <w:rsid w:val="00106C2C"/>
    <w:rsid w:val="00107668"/>
    <w:rsid w:val="001129E9"/>
    <w:rsid w:val="00113D49"/>
    <w:rsid w:val="0011459B"/>
    <w:rsid w:val="00115AFE"/>
    <w:rsid w:val="00120281"/>
    <w:rsid w:val="001238A8"/>
    <w:rsid w:val="001240E5"/>
    <w:rsid w:val="0012417A"/>
    <w:rsid w:val="0012446C"/>
    <w:rsid w:val="0012464E"/>
    <w:rsid w:val="00126602"/>
    <w:rsid w:val="00130B7B"/>
    <w:rsid w:val="00132798"/>
    <w:rsid w:val="0013338E"/>
    <w:rsid w:val="0013419F"/>
    <w:rsid w:val="00135D45"/>
    <w:rsid w:val="00145A61"/>
    <w:rsid w:val="0014680C"/>
    <w:rsid w:val="00146845"/>
    <w:rsid w:val="00147FB3"/>
    <w:rsid w:val="0015009C"/>
    <w:rsid w:val="001514BA"/>
    <w:rsid w:val="00152E6D"/>
    <w:rsid w:val="00157C54"/>
    <w:rsid w:val="00157E11"/>
    <w:rsid w:val="00160F95"/>
    <w:rsid w:val="0016266F"/>
    <w:rsid w:val="00164F86"/>
    <w:rsid w:val="00166B7C"/>
    <w:rsid w:val="00166D53"/>
    <w:rsid w:val="0017024A"/>
    <w:rsid w:val="0017142E"/>
    <w:rsid w:val="001747B4"/>
    <w:rsid w:val="0017531C"/>
    <w:rsid w:val="00175D41"/>
    <w:rsid w:val="00176600"/>
    <w:rsid w:val="00177DD7"/>
    <w:rsid w:val="00181B66"/>
    <w:rsid w:val="001907DF"/>
    <w:rsid w:val="001907F1"/>
    <w:rsid w:val="00190834"/>
    <w:rsid w:val="00191E34"/>
    <w:rsid w:val="001929BE"/>
    <w:rsid w:val="00192E07"/>
    <w:rsid w:val="00194035"/>
    <w:rsid w:val="00196060"/>
    <w:rsid w:val="00196197"/>
    <w:rsid w:val="00197F57"/>
    <w:rsid w:val="001A07D6"/>
    <w:rsid w:val="001A2493"/>
    <w:rsid w:val="001A6886"/>
    <w:rsid w:val="001A79A9"/>
    <w:rsid w:val="001A7FCA"/>
    <w:rsid w:val="001B187C"/>
    <w:rsid w:val="001B2326"/>
    <w:rsid w:val="001B30C9"/>
    <w:rsid w:val="001B37B8"/>
    <w:rsid w:val="001B3E42"/>
    <w:rsid w:val="001B48BE"/>
    <w:rsid w:val="001B7006"/>
    <w:rsid w:val="001B79B2"/>
    <w:rsid w:val="001C00B6"/>
    <w:rsid w:val="001C2154"/>
    <w:rsid w:val="001C3F86"/>
    <w:rsid w:val="001C5484"/>
    <w:rsid w:val="001C56AB"/>
    <w:rsid w:val="001C7CAA"/>
    <w:rsid w:val="001C7E7A"/>
    <w:rsid w:val="001D03A8"/>
    <w:rsid w:val="001D1AA1"/>
    <w:rsid w:val="001D3DE5"/>
    <w:rsid w:val="001E0C5D"/>
    <w:rsid w:val="001E24DA"/>
    <w:rsid w:val="001E31BD"/>
    <w:rsid w:val="001E33E0"/>
    <w:rsid w:val="001E5511"/>
    <w:rsid w:val="001F43AD"/>
    <w:rsid w:val="001F4A00"/>
    <w:rsid w:val="001F678A"/>
    <w:rsid w:val="001F7609"/>
    <w:rsid w:val="002002EC"/>
    <w:rsid w:val="00201759"/>
    <w:rsid w:val="00201B6E"/>
    <w:rsid w:val="00203479"/>
    <w:rsid w:val="002048FB"/>
    <w:rsid w:val="00205265"/>
    <w:rsid w:val="00206420"/>
    <w:rsid w:val="00207DF4"/>
    <w:rsid w:val="0021104D"/>
    <w:rsid w:val="002123E9"/>
    <w:rsid w:val="00216247"/>
    <w:rsid w:val="00221BF0"/>
    <w:rsid w:val="002233DA"/>
    <w:rsid w:val="00225790"/>
    <w:rsid w:val="00225D57"/>
    <w:rsid w:val="00225FE2"/>
    <w:rsid w:val="00226C46"/>
    <w:rsid w:val="0023048F"/>
    <w:rsid w:val="00232129"/>
    <w:rsid w:val="00232EE7"/>
    <w:rsid w:val="00234EC2"/>
    <w:rsid w:val="002358A7"/>
    <w:rsid w:val="00236092"/>
    <w:rsid w:val="00241CD3"/>
    <w:rsid w:val="002448B2"/>
    <w:rsid w:val="00245764"/>
    <w:rsid w:val="00246094"/>
    <w:rsid w:val="002502C3"/>
    <w:rsid w:val="00250750"/>
    <w:rsid w:val="0025172D"/>
    <w:rsid w:val="002523BB"/>
    <w:rsid w:val="00252843"/>
    <w:rsid w:val="002574FA"/>
    <w:rsid w:val="00257EC6"/>
    <w:rsid w:val="00260003"/>
    <w:rsid w:val="00264EEA"/>
    <w:rsid w:val="002653BA"/>
    <w:rsid w:val="00267DBB"/>
    <w:rsid w:val="00270035"/>
    <w:rsid w:val="002716A8"/>
    <w:rsid w:val="002726B8"/>
    <w:rsid w:val="0027312A"/>
    <w:rsid w:val="00273F50"/>
    <w:rsid w:val="002742CD"/>
    <w:rsid w:val="0027506F"/>
    <w:rsid w:val="002754B3"/>
    <w:rsid w:val="002755D1"/>
    <w:rsid w:val="00275847"/>
    <w:rsid w:val="00276040"/>
    <w:rsid w:val="00282732"/>
    <w:rsid w:val="00282F8C"/>
    <w:rsid w:val="0028578C"/>
    <w:rsid w:val="00286504"/>
    <w:rsid w:val="00292D84"/>
    <w:rsid w:val="00295AF5"/>
    <w:rsid w:val="002A0E6C"/>
    <w:rsid w:val="002A1C6D"/>
    <w:rsid w:val="002A366B"/>
    <w:rsid w:val="002A632B"/>
    <w:rsid w:val="002A669E"/>
    <w:rsid w:val="002A6ADD"/>
    <w:rsid w:val="002B07DF"/>
    <w:rsid w:val="002B1903"/>
    <w:rsid w:val="002B19B8"/>
    <w:rsid w:val="002B2778"/>
    <w:rsid w:val="002B3108"/>
    <w:rsid w:val="002B4D01"/>
    <w:rsid w:val="002B53C8"/>
    <w:rsid w:val="002B5C3B"/>
    <w:rsid w:val="002B62A9"/>
    <w:rsid w:val="002C00E0"/>
    <w:rsid w:val="002C2CE3"/>
    <w:rsid w:val="002C6688"/>
    <w:rsid w:val="002D2000"/>
    <w:rsid w:val="002D3296"/>
    <w:rsid w:val="002D3D18"/>
    <w:rsid w:val="002D41D4"/>
    <w:rsid w:val="002D4214"/>
    <w:rsid w:val="002D43FB"/>
    <w:rsid w:val="002D67B3"/>
    <w:rsid w:val="002E26B1"/>
    <w:rsid w:val="002E35CD"/>
    <w:rsid w:val="002E3AA5"/>
    <w:rsid w:val="002E5079"/>
    <w:rsid w:val="002F02FE"/>
    <w:rsid w:val="002F0417"/>
    <w:rsid w:val="002F31C0"/>
    <w:rsid w:val="002F4429"/>
    <w:rsid w:val="002F5481"/>
    <w:rsid w:val="00304BB9"/>
    <w:rsid w:val="00307552"/>
    <w:rsid w:val="003112BD"/>
    <w:rsid w:val="003139C9"/>
    <w:rsid w:val="00313B4C"/>
    <w:rsid w:val="003172A8"/>
    <w:rsid w:val="0032353D"/>
    <w:rsid w:val="00323753"/>
    <w:rsid w:val="00324D6C"/>
    <w:rsid w:val="00326D66"/>
    <w:rsid w:val="0032706C"/>
    <w:rsid w:val="0033183C"/>
    <w:rsid w:val="00331DFA"/>
    <w:rsid w:val="00332A6B"/>
    <w:rsid w:val="00332D7B"/>
    <w:rsid w:val="00333CF2"/>
    <w:rsid w:val="003353E8"/>
    <w:rsid w:val="00335B96"/>
    <w:rsid w:val="003369FE"/>
    <w:rsid w:val="0033729F"/>
    <w:rsid w:val="0034072A"/>
    <w:rsid w:val="003419F7"/>
    <w:rsid w:val="00343F79"/>
    <w:rsid w:val="00344F2D"/>
    <w:rsid w:val="003460CE"/>
    <w:rsid w:val="00346D72"/>
    <w:rsid w:val="00351DD8"/>
    <w:rsid w:val="0035536E"/>
    <w:rsid w:val="00361C23"/>
    <w:rsid w:val="00362AC9"/>
    <w:rsid w:val="00363C5B"/>
    <w:rsid w:val="003642ED"/>
    <w:rsid w:val="003672CD"/>
    <w:rsid w:val="0037087F"/>
    <w:rsid w:val="0037132F"/>
    <w:rsid w:val="00372F10"/>
    <w:rsid w:val="00373CD9"/>
    <w:rsid w:val="0037425B"/>
    <w:rsid w:val="003746F6"/>
    <w:rsid w:val="003752F5"/>
    <w:rsid w:val="003764FC"/>
    <w:rsid w:val="003767D5"/>
    <w:rsid w:val="00376F0F"/>
    <w:rsid w:val="003772F3"/>
    <w:rsid w:val="00377DEB"/>
    <w:rsid w:val="00381E18"/>
    <w:rsid w:val="00383C34"/>
    <w:rsid w:val="00384E14"/>
    <w:rsid w:val="00385C77"/>
    <w:rsid w:val="00386C95"/>
    <w:rsid w:val="00392DA5"/>
    <w:rsid w:val="0039510F"/>
    <w:rsid w:val="0039533D"/>
    <w:rsid w:val="00396512"/>
    <w:rsid w:val="003970FA"/>
    <w:rsid w:val="0039776B"/>
    <w:rsid w:val="003A2391"/>
    <w:rsid w:val="003A2862"/>
    <w:rsid w:val="003A2C91"/>
    <w:rsid w:val="003A3FAF"/>
    <w:rsid w:val="003A4C23"/>
    <w:rsid w:val="003A4E9C"/>
    <w:rsid w:val="003A5119"/>
    <w:rsid w:val="003A566D"/>
    <w:rsid w:val="003A5B8F"/>
    <w:rsid w:val="003A613A"/>
    <w:rsid w:val="003A6C52"/>
    <w:rsid w:val="003B1B16"/>
    <w:rsid w:val="003B1DCE"/>
    <w:rsid w:val="003B4AF8"/>
    <w:rsid w:val="003B4BCF"/>
    <w:rsid w:val="003B4E69"/>
    <w:rsid w:val="003B69FA"/>
    <w:rsid w:val="003C04E8"/>
    <w:rsid w:val="003C232F"/>
    <w:rsid w:val="003C289B"/>
    <w:rsid w:val="003C3CA3"/>
    <w:rsid w:val="003C6B1A"/>
    <w:rsid w:val="003D003F"/>
    <w:rsid w:val="003D1116"/>
    <w:rsid w:val="003D5913"/>
    <w:rsid w:val="003E1102"/>
    <w:rsid w:val="003E1FE5"/>
    <w:rsid w:val="003E20DB"/>
    <w:rsid w:val="003E20E6"/>
    <w:rsid w:val="003E3545"/>
    <w:rsid w:val="003E3DFF"/>
    <w:rsid w:val="003F0C24"/>
    <w:rsid w:val="003F2A1E"/>
    <w:rsid w:val="003F3F24"/>
    <w:rsid w:val="003F6B80"/>
    <w:rsid w:val="0040019D"/>
    <w:rsid w:val="00400FA4"/>
    <w:rsid w:val="004025C5"/>
    <w:rsid w:val="00402612"/>
    <w:rsid w:val="00404DA9"/>
    <w:rsid w:val="00404F4A"/>
    <w:rsid w:val="004060F6"/>
    <w:rsid w:val="004108A1"/>
    <w:rsid w:val="004113A8"/>
    <w:rsid w:val="00412791"/>
    <w:rsid w:val="00413107"/>
    <w:rsid w:val="00415807"/>
    <w:rsid w:val="0041763B"/>
    <w:rsid w:val="004201DA"/>
    <w:rsid w:val="00420967"/>
    <w:rsid w:val="00422967"/>
    <w:rsid w:val="0042348C"/>
    <w:rsid w:val="00426271"/>
    <w:rsid w:val="00426334"/>
    <w:rsid w:val="00432004"/>
    <w:rsid w:val="004368CA"/>
    <w:rsid w:val="00437595"/>
    <w:rsid w:val="00437AFA"/>
    <w:rsid w:val="00447B2A"/>
    <w:rsid w:val="00447DD6"/>
    <w:rsid w:val="00450830"/>
    <w:rsid w:val="00451C6D"/>
    <w:rsid w:val="00454489"/>
    <w:rsid w:val="00457172"/>
    <w:rsid w:val="00457B1C"/>
    <w:rsid w:val="00462119"/>
    <w:rsid w:val="00463170"/>
    <w:rsid w:val="004632C3"/>
    <w:rsid w:val="004643D5"/>
    <w:rsid w:val="00466602"/>
    <w:rsid w:val="0046705D"/>
    <w:rsid w:val="00472BF9"/>
    <w:rsid w:val="0047648F"/>
    <w:rsid w:val="00476A09"/>
    <w:rsid w:val="0048111C"/>
    <w:rsid w:val="00481BEA"/>
    <w:rsid w:val="0048714B"/>
    <w:rsid w:val="00487C96"/>
    <w:rsid w:val="00487FA5"/>
    <w:rsid w:val="0049026B"/>
    <w:rsid w:val="00492B24"/>
    <w:rsid w:val="0049375B"/>
    <w:rsid w:val="004961DA"/>
    <w:rsid w:val="004965AC"/>
    <w:rsid w:val="00496619"/>
    <w:rsid w:val="004A0728"/>
    <w:rsid w:val="004A0B24"/>
    <w:rsid w:val="004A22A9"/>
    <w:rsid w:val="004A3B5C"/>
    <w:rsid w:val="004A40AC"/>
    <w:rsid w:val="004A6533"/>
    <w:rsid w:val="004B0A85"/>
    <w:rsid w:val="004B186C"/>
    <w:rsid w:val="004B20C5"/>
    <w:rsid w:val="004B28A2"/>
    <w:rsid w:val="004B2DA6"/>
    <w:rsid w:val="004B4C33"/>
    <w:rsid w:val="004B6603"/>
    <w:rsid w:val="004C1F06"/>
    <w:rsid w:val="004C267C"/>
    <w:rsid w:val="004C3A57"/>
    <w:rsid w:val="004C78A3"/>
    <w:rsid w:val="004C7B12"/>
    <w:rsid w:val="004D0E12"/>
    <w:rsid w:val="004D3E5E"/>
    <w:rsid w:val="004D55B2"/>
    <w:rsid w:val="004E0BF7"/>
    <w:rsid w:val="004E176D"/>
    <w:rsid w:val="004E29A8"/>
    <w:rsid w:val="004E456B"/>
    <w:rsid w:val="004E46DC"/>
    <w:rsid w:val="004E7F0E"/>
    <w:rsid w:val="004F0E60"/>
    <w:rsid w:val="004F2FDF"/>
    <w:rsid w:val="004F4889"/>
    <w:rsid w:val="004F5638"/>
    <w:rsid w:val="004F6643"/>
    <w:rsid w:val="00500086"/>
    <w:rsid w:val="005006BF"/>
    <w:rsid w:val="00501A5D"/>
    <w:rsid w:val="0050209B"/>
    <w:rsid w:val="00502EBD"/>
    <w:rsid w:val="00504376"/>
    <w:rsid w:val="005055CA"/>
    <w:rsid w:val="00506BBC"/>
    <w:rsid w:val="0051055B"/>
    <w:rsid w:val="005130AD"/>
    <w:rsid w:val="005139A2"/>
    <w:rsid w:val="005143AF"/>
    <w:rsid w:val="00515DA3"/>
    <w:rsid w:val="00516DBC"/>
    <w:rsid w:val="005302C8"/>
    <w:rsid w:val="00531E47"/>
    <w:rsid w:val="00533CCF"/>
    <w:rsid w:val="005352CB"/>
    <w:rsid w:val="00536228"/>
    <w:rsid w:val="005407B3"/>
    <w:rsid w:val="00544362"/>
    <w:rsid w:val="005447CF"/>
    <w:rsid w:val="00544FC1"/>
    <w:rsid w:val="00545E3A"/>
    <w:rsid w:val="0054723A"/>
    <w:rsid w:val="005478A8"/>
    <w:rsid w:val="0055099F"/>
    <w:rsid w:val="00550AC5"/>
    <w:rsid w:val="00554143"/>
    <w:rsid w:val="00555CB9"/>
    <w:rsid w:val="00555F99"/>
    <w:rsid w:val="005609F0"/>
    <w:rsid w:val="00560A41"/>
    <w:rsid w:val="005653E9"/>
    <w:rsid w:val="00565AAD"/>
    <w:rsid w:val="00565DCC"/>
    <w:rsid w:val="005668B0"/>
    <w:rsid w:val="005668B9"/>
    <w:rsid w:val="00570F76"/>
    <w:rsid w:val="0057644B"/>
    <w:rsid w:val="005775C2"/>
    <w:rsid w:val="00577DD4"/>
    <w:rsid w:val="00580155"/>
    <w:rsid w:val="00583905"/>
    <w:rsid w:val="005845C4"/>
    <w:rsid w:val="005852CB"/>
    <w:rsid w:val="005873E2"/>
    <w:rsid w:val="0059015A"/>
    <w:rsid w:val="00590F9B"/>
    <w:rsid w:val="0059281F"/>
    <w:rsid w:val="00592B99"/>
    <w:rsid w:val="00593206"/>
    <w:rsid w:val="00594888"/>
    <w:rsid w:val="00594C71"/>
    <w:rsid w:val="005A2840"/>
    <w:rsid w:val="005A3F3A"/>
    <w:rsid w:val="005A7146"/>
    <w:rsid w:val="005B759A"/>
    <w:rsid w:val="005C0AE7"/>
    <w:rsid w:val="005C0BAC"/>
    <w:rsid w:val="005C0FC4"/>
    <w:rsid w:val="005C2FA8"/>
    <w:rsid w:val="005C4124"/>
    <w:rsid w:val="005C5D41"/>
    <w:rsid w:val="005C666D"/>
    <w:rsid w:val="005C78E1"/>
    <w:rsid w:val="005C7E99"/>
    <w:rsid w:val="005D0868"/>
    <w:rsid w:val="005D0B1C"/>
    <w:rsid w:val="005D11B6"/>
    <w:rsid w:val="005D201A"/>
    <w:rsid w:val="005D4B0F"/>
    <w:rsid w:val="005D5C9A"/>
    <w:rsid w:val="005D621A"/>
    <w:rsid w:val="005E0648"/>
    <w:rsid w:val="005E2C1B"/>
    <w:rsid w:val="005E31EF"/>
    <w:rsid w:val="005E37F4"/>
    <w:rsid w:val="005E4231"/>
    <w:rsid w:val="005E59B2"/>
    <w:rsid w:val="005F0273"/>
    <w:rsid w:val="005F26D4"/>
    <w:rsid w:val="005F2FD9"/>
    <w:rsid w:val="005F4145"/>
    <w:rsid w:val="006017AE"/>
    <w:rsid w:val="00601CDC"/>
    <w:rsid w:val="006021DE"/>
    <w:rsid w:val="00604443"/>
    <w:rsid w:val="0060683A"/>
    <w:rsid w:val="00606BFA"/>
    <w:rsid w:val="00606F2F"/>
    <w:rsid w:val="00607F3B"/>
    <w:rsid w:val="006104CA"/>
    <w:rsid w:val="00611C66"/>
    <w:rsid w:val="006135FE"/>
    <w:rsid w:val="00613E6C"/>
    <w:rsid w:val="006157DB"/>
    <w:rsid w:val="00615A41"/>
    <w:rsid w:val="00620C0A"/>
    <w:rsid w:val="00621B34"/>
    <w:rsid w:val="006224C1"/>
    <w:rsid w:val="0062349D"/>
    <w:rsid w:val="006235B5"/>
    <w:rsid w:val="00623A3F"/>
    <w:rsid w:val="00624029"/>
    <w:rsid w:val="0062452B"/>
    <w:rsid w:val="006261C8"/>
    <w:rsid w:val="00630DBD"/>
    <w:rsid w:val="0063253D"/>
    <w:rsid w:val="00633CBF"/>
    <w:rsid w:val="0063779E"/>
    <w:rsid w:val="00637D97"/>
    <w:rsid w:val="00640B8C"/>
    <w:rsid w:val="006415F7"/>
    <w:rsid w:val="00641E75"/>
    <w:rsid w:val="006432B8"/>
    <w:rsid w:val="00644473"/>
    <w:rsid w:val="006459A2"/>
    <w:rsid w:val="00647472"/>
    <w:rsid w:val="00651467"/>
    <w:rsid w:val="0065186A"/>
    <w:rsid w:val="00653A75"/>
    <w:rsid w:val="00653DFD"/>
    <w:rsid w:val="0066025E"/>
    <w:rsid w:val="00660D22"/>
    <w:rsid w:val="006671FE"/>
    <w:rsid w:val="00670709"/>
    <w:rsid w:val="00671233"/>
    <w:rsid w:val="00673259"/>
    <w:rsid w:val="00673408"/>
    <w:rsid w:val="006745C2"/>
    <w:rsid w:val="006748EE"/>
    <w:rsid w:val="00683B77"/>
    <w:rsid w:val="00684639"/>
    <w:rsid w:val="00684DE0"/>
    <w:rsid w:val="0068610C"/>
    <w:rsid w:val="00686EBA"/>
    <w:rsid w:val="00690627"/>
    <w:rsid w:val="00691B64"/>
    <w:rsid w:val="00692AA3"/>
    <w:rsid w:val="00694246"/>
    <w:rsid w:val="006954BE"/>
    <w:rsid w:val="006966D7"/>
    <w:rsid w:val="006A4B3B"/>
    <w:rsid w:val="006A66D9"/>
    <w:rsid w:val="006B0CE4"/>
    <w:rsid w:val="006B280A"/>
    <w:rsid w:val="006B3FE6"/>
    <w:rsid w:val="006B4D5A"/>
    <w:rsid w:val="006B4F58"/>
    <w:rsid w:val="006C0250"/>
    <w:rsid w:val="006C1A96"/>
    <w:rsid w:val="006C55CC"/>
    <w:rsid w:val="006C738C"/>
    <w:rsid w:val="006C7713"/>
    <w:rsid w:val="006C7C35"/>
    <w:rsid w:val="006D2448"/>
    <w:rsid w:val="006D3923"/>
    <w:rsid w:val="006D4253"/>
    <w:rsid w:val="006D485F"/>
    <w:rsid w:val="006E1099"/>
    <w:rsid w:val="006E3549"/>
    <w:rsid w:val="006E43AB"/>
    <w:rsid w:val="006E65CE"/>
    <w:rsid w:val="006F02DD"/>
    <w:rsid w:val="006F072A"/>
    <w:rsid w:val="006F0767"/>
    <w:rsid w:val="006F0800"/>
    <w:rsid w:val="006F2645"/>
    <w:rsid w:val="006F3094"/>
    <w:rsid w:val="006F3D9A"/>
    <w:rsid w:val="006F4691"/>
    <w:rsid w:val="006F4AFE"/>
    <w:rsid w:val="006F4F89"/>
    <w:rsid w:val="006F735F"/>
    <w:rsid w:val="007003B2"/>
    <w:rsid w:val="00703DFA"/>
    <w:rsid w:val="00706148"/>
    <w:rsid w:val="00707135"/>
    <w:rsid w:val="007076DC"/>
    <w:rsid w:val="007076F0"/>
    <w:rsid w:val="007109E2"/>
    <w:rsid w:val="007119E7"/>
    <w:rsid w:val="00712B2E"/>
    <w:rsid w:val="00717415"/>
    <w:rsid w:val="00717B5B"/>
    <w:rsid w:val="007216F9"/>
    <w:rsid w:val="00725B3A"/>
    <w:rsid w:val="00726388"/>
    <w:rsid w:val="00727FCE"/>
    <w:rsid w:val="0073281B"/>
    <w:rsid w:val="00736620"/>
    <w:rsid w:val="00737EE1"/>
    <w:rsid w:val="0074533C"/>
    <w:rsid w:val="0074643A"/>
    <w:rsid w:val="00747A3B"/>
    <w:rsid w:val="00747EAF"/>
    <w:rsid w:val="0075062F"/>
    <w:rsid w:val="0075139A"/>
    <w:rsid w:val="00751EC2"/>
    <w:rsid w:val="007574FA"/>
    <w:rsid w:val="00757D26"/>
    <w:rsid w:val="007637C0"/>
    <w:rsid w:val="0076381E"/>
    <w:rsid w:val="007647A1"/>
    <w:rsid w:val="00767506"/>
    <w:rsid w:val="00770288"/>
    <w:rsid w:val="007707DB"/>
    <w:rsid w:val="0077114F"/>
    <w:rsid w:val="00771E0E"/>
    <w:rsid w:val="007720E5"/>
    <w:rsid w:val="0077252C"/>
    <w:rsid w:val="00777E27"/>
    <w:rsid w:val="0078073C"/>
    <w:rsid w:val="00781BE9"/>
    <w:rsid w:val="00781C3B"/>
    <w:rsid w:val="00792A96"/>
    <w:rsid w:val="0079401A"/>
    <w:rsid w:val="007A1B27"/>
    <w:rsid w:val="007A3B11"/>
    <w:rsid w:val="007A3E6F"/>
    <w:rsid w:val="007A4076"/>
    <w:rsid w:val="007A5448"/>
    <w:rsid w:val="007A6718"/>
    <w:rsid w:val="007A6B57"/>
    <w:rsid w:val="007B03B5"/>
    <w:rsid w:val="007B0BF5"/>
    <w:rsid w:val="007B1387"/>
    <w:rsid w:val="007B16C3"/>
    <w:rsid w:val="007B1828"/>
    <w:rsid w:val="007B2C4D"/>
    <w:rsid w:val="007C145B"/>
    <w:rsid w:val="007C1F8E"/>
    <w:rsid w:val="007C2001"/>
    <w:rsid w:val="007C2ADC"/>
    <w:rsid w:val="007C4F86"/>
    <w:rsid w:val="007C53D2"/>
    <w:rsid w:val="007C577B"/>
    <w:rsid w:val="007D08A6"/>
    <w:rsid w:val="007D1C08"/>
    <w:rsid w:val="007D2A06"/>
    <w:rsid w:val="007D4362"/>
    <w:rsid w:val="007D5F99"/>
    <w:rsid w:val="007D6155"/>
    <w:rsid w:val="007E28BD"/>
    <w:rsid w:val="007E405A"/>
    <w:rsid w:val="007E4948"/>
    <w:rsid w:val="007E4979"/>
    <w:rsid w:val="007E4F72"/>
    <w:rsid w:val="007E5227"/>
    <w:rsid w:val="007E628B"/>
    <w:rsid w:val="007E7817"/>
    <w:rsid w:val="007E7B04"/>
    <w:rsid w:val="007F20C0"/>
    <w:rsid w:val="007F4F95"/>
    <w:rsid w:val="007F5C9F"/>
    <w:rsid w:val="007F77B5"/>
    <w:rsid w:val="00800DC8"/>
    <w:rsid w:val="00802DE0"/>
    <w:rsid w:val="00804AA9"/>
    <w:rsid w:val="00804CB0"/>
    <w:rsid w:val="0081098A"/>
    <w:rsid w:val="00810EB5"/>
    <w:rsid w:val="00811716"/>
    <w:rsid w:val="0081511E"/>
    <w:rsid w:val="00815F18"/>
    <w:rsid w:val="00816075"/>
    <w:rsid w:val="00816946"/>
    <w:rsid w:val="00820263"/>
    <w:rsid w:val="00823406"/>
    <w:rsid w:val="00823C20"/>
    <w:rsid w:val="00825768"/>
    <w:rsid w:val="00825BD4"/>
    <w:rsid w:val="00830FCF"/>
    <w:rsid w:val="00831037"/>
    <w:rsid w:val="008313A2"/>
    <w:rsid w:val="00835031"/>
    <w:rsid w:val="008350EB"/>
    <w:rsid w:val="0083511E"/>
    <w:rsid w:val="00835BB7"/>
    <w:rsid w:val="008400C5"/>
    <w:rsid w:val="008470F1"/>
    <w:rsid w:val="00850EF7"/>
    <w:rsid w:val="00851170"/>
    <w:rsid w:val="00854139"/>
    <w:rsid w:val="00854B2D"/>
    <w:rsid w:val="00855298"/>
    <w:rsid w:val="00855747"/>
    <w:rsid w:val="00856428"/>
    <w:rsid w:val="008614FB"/>
    <w:rsid w:val="00862147"/>
    <w:rsid w:val="0086219B"/>
    <w:rsid w:val="0086434D"/>
    <w:rsid w:val="00864F06"/>
    <w:rsid w:val="0086726C"/>
    <w:rsid w:val="00870216"/>
    <w:rsid w:val="00872977"/>
    <w:rsid w:val="008752F5"/>
    <w:rsid w:val="008755CD"/>
    <w:rsid w:val="008803CD"/>
    <w:rsid w:val="0088244D"/>
    <w:rsid w:val="00882591"/>
    <w:rsid w:val="00885498"/>
    <w:rsid w:val="00887D8E"/>
    <w:rsid w:val="008911B0"/>
    <w:rsid w:val="0089376A"/>
    <w:rsid w:val="00894DC9"/>
    <w:rsid w:val="00894E02"/>
    <w:rsid w:val="00895EDA"/>
    <w:rsid w:val="00897D99"/>
    <w:rsid w:val="00897DA7"/>
    <w:rsid w:val="008A0752"/>
    <w:rsid w:val="008A14C8"/>
    <w:rsid w:val="008A290F"/>
    <w:rsid w:val="008A3721"/>
    <w:rsid w:val="008A4C73"/>
    <w:rsid w:val="008A5AC5"/>
    <w:rsid w:val="008A629A"/>
    <w:rsid w:val="008A6E77"/>
    <w:rsid w:val="008B1825"/>
    <w:rsid w:val="008B1B83"/>
    <w:rsid w:val="008B38AF"/>
    <w:rsid w:val="008B459A"/>
    <w:rsid w:val="008B46B9"/>
    <w:rsid w:val="008B49AE"/>
    <w:rsid w:val="008B52EE"/>
    <w:rsid w:val="008B6D20"/>
    <w:rsid w:val="008B7B16"/>
    <w:rsid w:val="008C04C9"/>
    <w:rsid w:val="008C0EF4"/>
    <w:rsid w:val="008C0F9A"/>
    <w:rsid w:val="008C0FE5"/>
    <w:rsid w:val="008C65EF"/>
    <w:rsid w:val="008D3B02"/>
    <w:rsid w:val="008D57E6"/>
    <w:rsid w:val="008D5990"/>
    <w:rsid w:val="008D6A44"/>
    <w:rsid w:val="008D6F79"/>
    <w:rsid w:val="008E2C1F"/>
    <w:rsid w:val="008E341A"/>
    <w:rsid w:val="008E3CBF"/>
    <w:rsid w:val="008E4538"/>
    <w:rsid w:val="008E5DEF"/>
    <w:rsid w:val="008E6AF2"/>
    <w:rsid w:val="008F021D"/>
    <w:rsid w:val="008F07A1"/>
    <w:rsid w:val="008F179C"/>
    <w:rsid w:val="008F182E"/>
    <w:rsid w:val="008F4844"/>
    <w:rsid w:val="009002C2"/>
    <w:rsid w:val="0090241E"/>
    <w:rsid w:val="00903720"/>
    <w:rsid w:val="00903DE5"/>
    <w:rsid w:val="00904AD9"/>
    <w:rsid w:val="00904C06"/>
    <w:rsid w:val="00904FA6"/>
    <w:rsid w:val="0090668B"/>
    <w:rsid w:val="0091054B"/>
    <w:rsid w:val="0091166B"/>
    <w:rsid w:val="00912B5B"/>
    <w:rsid w:val="009131B7"/>
    <w:rsid w:val="00922D6F"/>
    <w:rsid w:val="0092330F"/>
    <w:rsid w:val="00924BF4"/>
    <w:rsid w:val="00926019"/>
    <w:rsid w:val="00930C8D"/>
    <w:rsid w:val="0093113A"/>
    <w:rsid w:val="00931A7D"/>
    <w:rsid w:val="009339F0"/>
    <w:rsid w:val="00934C01"/>
    <w:rsid w:val="00937BC8"/>
    <w:rsid w:val="009420DF"/>
    <w:rsid w:val="00947849"/>
    <w:rsid w:val="00947D6A"/>
    <w:rsid w:val="00947EB4"/>
    <w:rsid w:val="00950B51"/>
    <w:rsid w:val="00951507"/>
    <w:rsid w:val="00956A8F"/>
    <w:rsid w:val="00957F2C"/>
    <w:rsid w:val="00960286"/>
    <w:rsid w:val="009615BB"/>
    <w:rsid w:val="009669CA"/>
    <w:rsid w:val="00967119"/>
    <w:rsid w:val="00972DB0"/>
    <w:rsid w:val="00973BFC"/>
    <w:rsid w:val="00975233"/>
    <w:rsid w:val="009771E4"/>
    <w:rsid w:val="009818BD"/>
    <w:rsid w:val="00985CA9"/>
    <w:rsid w:val="00987D52"/>
    <w:rsid w:val="00992A98"/>
    <w:rsid w:val="009961C2"/>
    <w:rsid w:val="009964DB"/>
    <w:rsid w:val="009A0790"/>
    <w:rsid w:val="009A4E65"/>
    <w:rsid w:val="009A74D8"/>
    <w:rsid w:val="009A7700"/>
    <w:rsid w:val="009B23BE"/>
    <w:rsid w:val="009B339F"/>
    <w:rsid w:val="009B4747"/>
    <w:rsid w:val="009B62BC"/>
    <w:rsid w:val="009B70E1"/>
    <w:rsid w:val="009C182B"/>
    <w:rsid w:val="009C46D8"/>
    <w:rsid w:val="009C62F4"/>
    <w:rsid w:val="009D14AC"/>
    <w:rsid w:val="009D494B"/>
    <w:rsid w:val="009D5746"/>
    <w:rsid w:val="009E0E95"/>
    <w:rsid w:val="009E2F83"/>
    <w:rsid w:val="009E3346"/>
    <w:rsid w:val="009E3A0D"/>
    <w:rsid w:val="009E468C"/>
    <w:rsid w:val="009E4D05"/>
    <w:rsid w:val="009E6358"/>
    <w:rsid w:val="009E6BBA"/>
    <w:rsid w:val="009F0689"/>
    <w:rsid w:val="009F34AB"/>
    <w:rsid w:val="009F3EA9"/>
    <w:rsid w:val="009F3FF0"/>
    <w:rsid w:val="009F488A"/>
    <w:rsid w:val="009F7404"/>
    <w:rsid w:val="00A01119"/>
    <w:rsid w:val="00A02133"/>
    <w:rsid w:val="00A02572"/>
    <w:rsid w:val="00A03D57"/>
    <w:rsid w:val="00A047BD"/>
    <w:rsid w:val="00A0689C"/>
    <w:rsid w:val="00A0732B"/>
    <w:rsid w:val="00A10DB6"/>
    <w:rsid w:val="00A12B6F"/>
    <w:rsid w:val="00A14C8F"/>
    <w:rsid w:val="00A21D74"/>
    <w:rsid w:val="00A26D7A"/>
    <w:rsid w:val="00A27079"/>
    <w:rsid w:val="00A30431"/>
    <w:rsid w:val="00A32495"/>
    <w:rsid w:val="00A35174"/>
    <w:rsid w:val="00A36310"/>
    <w:rsid w:val="00A36E67"/>
    <w:rsid w:val="00A36FF0"/>
    <w:rsid w:val="00A37283"/>
    <w:rsid w:val="00A375DB"/>
    <w:rsid w:val="00A4365D"/>
    <w:rsid w:val="00A47BCD"/>
    <w:rsid w:val="00A509C3"/>
    <w:rsid w:val="00A51710"/>
    <w:rsid w:val="00A52323"/>
    <w:rsid w:val="00A54EC8"/>
    <w:rsid w:val="00A559D1"/>
    <w:rsid w:val="00A55FFF"/>
    <w:rsid w:val="00A56E8D"/>
    <w:rsid w:val="00A57B86"/>
    <w:rsid w:val="00A62A43"/>
    <w:rsid w:val="00A63AB4"/>
    <w:rsid w:val="00A67207"/>
    <w:rsid w:val="00A706EA"/>
    <w:rsid w:val="00A722C8"/>
    <w:rsid w:val="00A7394E"/>
    <w:rsid w:val="00A75CEA"/>
    <w:rsid w:val="00A86421"/>
    <w:rsid w:val="00A9023B"/>
    <w:rsid w:val="00A90C13"/>
    <w:rsid w:val="00A91555"/>
    <w:rsid w:val="00A9349D"/>
    <w:rsid w:val="00A945A6"/>
    <w:rsid w:val="00A955A9"/>
    <w:rsid w:val="00AA0532"/>
    <w:rsid w:val="00AA06FC"/>
    <w:rsid w:val="00AA20D7"/>
    <w:rsid w:val="00AA2FF5"/>
    <w:rsid w:val="00AA3903"/>
    <w:rsid w:val="00AA3D11"/>
    <w:rsid w:val="00AA4190"/>
    <w:rsid w:val="00AA4496"/>
    <w:rsid w:val="00AA4FB1"/>
    <w:rsid w:val="00AA62D4"/>
    <w:rsid w:val="00AA6603"/>
    <w:rsid w:val="00AB0EB7"/>
    <w:rsid w:val="00AB16A5"/>
    <w:rsid w:val="00AB196A"/>
    <w:rsid w:val="00AB2E85"/>
    <w:rsid w:val="00AB475E"/>
    <w:rsid w:val="00AB7D92"/>
    <w:rsid w:val="00AC4DB2"/>
    <w:rsid w:val="00AC7825"/>
    <w:rsid w:val="00AD2301"/>
    <w:rsid w:val="00AD285E"/>
    <w:rsid w:val="00AD2B49"/>
    <w:rsid w:val="00AD4AA7"/>
    <w:rsid w:val="00AD4F4B"/>
    <w:rsid w:val="00AD62D6"/>
    <w:rsid w:val="00AD63D5"/>
    <w:rsid w:val="00AD6E82"/>
    <w:rsid w:val="00AD72E7"/>
    <w:rsid w:val="00AE1B88"/>
    <w:rsid w:val="00AE300E"/>
    <w:rsid w:val="00AE4BAA"/>
    <w:rsid w:val="00AE53BB"/>
    <w:rsid w:val="00AE6DE8"/>
    <w:rsid w:val="00AF00FA"/>
    <w:rsid w:val="00AF0183"/>
    <w:rsid w:val="00AF4956"/>
    <w:rsid w:val="00AF4F4D"/>
    <w:rsid w:val="00AF574A"/>
    <w:rsid w:val="00AF5DDC"/>
    <w:rsid w:val="00B00D93"/>
    <w:rsid w:val="00B02495"/>
    <w:rsid w:val="00B03082"/>
    <w:rsid w:val="00B03B22"/>
    <w:rsid w:val="00B0457B"/>
    <w:rsid w:val="00B05524"/>
    <w:rsid w:val="00B05B95"/>
    <w:rsid w:val="00B05C23"/>
    <w:rsid w:val="00B0749E"/>
    <w:rsid w:val="00B079FF"/>
    <w:rsid w:val="00B1016B"/>
    <w:rsid w:val="00B101A1"/>
    <w:rsid w:val="00B1110A"/>
    <w:rsid w:val="00B11E6B"/>
    <w:rsid w:val="00B1296F"/>
    <w:rsid w:val="00B133B1"/>
    <w:rsid w:val="00B14D17"/>
    <w:rsid w:val="00B14E1E"/>
    <w:rsid w:val="00B155D6"/>
    <w:rsid w:val="00B155D8"/>
    <w:rsid w:val="00B16553"/>
    <w:rsid w:val="00B215BA"/>
    <w:rsid w:val="00B227EE"/>
    <w:rsid w:val="00B23B63"/>
    <w:rsid w:val="00B23FB9"/>
    <w:rsid w:val="00B24099"/>
    <w:rsid w:val="00B24C24"/>
    <w:rsid w:val="00B252F6"/>
    <w:rsid w:val="00B25AFE"/>
    <w:rsid w:val="00B26DC9"/>
    <w:rsid w:val="00B26E42"/>
    <w:rsid w:val="00B30BE8"/>
    <w:rsid w:val="00B34593"/>
    <w:rsid w:val="00B34850"/>
    <w:rsid w:val="00B3660E"/>
    <w:rsid w:val="00B36B98"/>
    <w:rsid w:val="00B40FD4"/>
    <w:rsid w:val="00B418B2"/>
    <w:rsid w:val="00B41A9F"/>
    <w:rsid w:val="00B422BA"/>
    <w:rsid w:val="00B4252A"/>
    <w:rsid w:val="00B432B3"/>
    <w:rsid w:val="00B434A1"/>
    <w:rsid w:val="00B44805"/>
    <w:rsid w:val="00B45370"/>
    <w:rsid w:val="00B46B9B"/>
    <w:rsid w:val="00B47704"/>
    <w:rsid w:val="00B50863"/>
    <w:rsid w:val="00B50E20"/>
    <w:rsid w:val="00B5209A"/>
    <w:rsid w:val="00B52356"/>
    <w:rsid w:val="00B533C7"/>
    <w:rsid w:val="00B60E9C"/>
    <w:rsid w:val="00B62318"/>
    <w:rsid w:val="00B65690"/>
    <w:rsid w:val="00B66B86"/>
    <w:rsid w:val="00B676D1"/>
    <w:rsid w:val="00B702FA"/>
    <w:rsid w:val="00B75817"/>
    <w:rsid w:val="00B75A44"/>
    <w:rsid w:val="00B77519"/>
    <w:rsid w:val="00B77ACE"/>
    <w:rsid w:val="00B81A3D"/>
    <w:rsid w:val="00B834F9"/>
    <w:rsid w:val="00B83B60"/>
    <w:rsid w:val="00B844FB"/>
    <w:rsid w:val="00B8606D"/>
    <w:rsid w:val="00B8670C"/>
    <w:rsid w:val="00B8671E"/>
    <w:rsid w:val="00B8748F"/>
    <w:rsid w:val="00B91D19"/>
    <w:rsid w:val="00B94CA9"/>
    <w:rsid w:val="00B97DEE"/>
    <w:rsid w:val="00B97E97"/>
    <w:rsid w:val="00BA1FE7"/>
    <w:rsid w:val="00BA3363"/>
    <w:rsid w:val="00BA422A"/>
    <w:rsid w:val="00BA4FF1"/>
    <w:rsid w:val="00BA610E"/>
    <w:rsid w:val="00BA6C34"/>
    <w:rsid w:val="00BB0E03"/>
    <w:rsid w:val="00BB154C"/>
    <w:rsid w:val="00BB3B71"/>
    <w:rsid w:val="00BB6EE1"/>
    <w:rsid w:val="00BC08B1"/>
    <w:rsid w:val="00BC1F82"/>
    <w:rsid w:val="00BC2AD2"/>
    <w:rsid w:val="00BC379E"/>
    <w:rsid w:val="00BC4A09"/>
    <w:rsid w:val="00BC4C8E"/>
    <w:rsid w:val="00BC6C05"/>
    <w:rsid w:val="00BC6FCA"/>
    <w:rsid w:val="00BD30A9"/>
    <w:rsid w:val="00BD3BA4"/>
    <w:rsid w:val="00BD538D"/>
    <w:rsid w:val="00BD5B9A"/>
    <w:rsid w:val="00BD5D6C"/>
    <w:rsid w:val="00BE07D4"/>
    <w:rsid w:val="00BE11C4"/>
    <w:rsid w:val="00BE1A11"/>
    <w:rsid w:val="00BE3A74"/>
    <w:rsid w:val="00BE742D"/>
    <w:rsid w:val="00BE7815"/>
    <w:rsid w:val="00BE78CE"/>
    <w:rsid w:val="00BF126F"/>
    <w:rsid w:val="00BF18C2"/>
    <w:rsid w:val="00BF1995"/>
    <w:rsid w:val="00BF19F1"/>
    <w:rsid w:val="00BF2ABA"/>
    <w:rsid w:val="00BF490A"/>
    <w:rsid w:val="00BF4AE4"/>
    <w:rsid w:val="00BF4BAA"/>
    <w:rsid w:val="00BF4D03"/>
    <w:rsid w:val="00BF5C3C"/>
    <w:rsid w:val="00BF6227"/>
    <w:rsid w:val="00BF6FF4"/>
    <w:rsid w:val="00BF7E7E"/>
    <w:rsid w:val="00C00159"/>
    <w:rsid w:val="00C01B88"/>
    <w:rsid w:val="00C01D11"/>
    <w:rsid w:val="00C01FF0"/>
    <w:rsid w:val="00C0337C"/>
    <w:rsid w:val="00C05A83"/>
    <w:rsid w:val="00C07F56"/>
    <w:rsid w:val="00C14F60"/>
    <w:rsid w:val="00C1761F"/>
    <w:rsid w:val="00C17735"/>
    <w:rsid w:val="00C20126"/>
    <w:rsid w:val="00C22871"/>
    <w:rsid w:val="00C22BF1"/>
    <w:rsid w:val="00C22C43"/>
    <w:rsid w:val="00C27F50"/>
    <w:rsid w:val="00C31B98"/>
    <w:rsid w:val="00C32A66"/>
    <w:rsid w:val="00C3408C"/>
    <w:rsid w:val="00C34F63"/>
    <w:rsid w:val="00C37236"/>
    <w:rsid w:val="00C41227"/>
    <w:rsid w:val="00C43589"/>
    <w:rsid w:val="00C44833"/>
    <w:rsid w:val="00C47CC1"/>
    <w:rsid w:val="00C602DF"/>
    <w:rsid w:val="00C60B1C"/>
    <w:rsid w:val="00C62AD1"/>
    <w:rsid w:val="00C6318A"/>
    <w:rsid w:val="00C63903"/>
    <w:rsid w:val="00C6448B"/>
    <w:rsid w:val="00C66382"/>
    <w:rsid w:val="00C704D1"/>
    <w:rsid w:val="00C70F43"/>
    <w:rsid w:val="00C723B8"/>
    <w:rsid w:val="00C73D63"/>
    <w:rsid w:val="00C74FE4"/>
    <w:rsid w:val="00C75C7D"/>
    <w:rsid w:val="00C776BA"/>
    <w:rsid w:val="00C80C13"/>
    <w:rsid w:val="00C810DC"/>
    <w:rsid w:val="00C83A62"/>
    <w:rsid w:val="00C83C84"/>
    <w:rsid w:val="00C83D41"/>
    <w:rsid w:val="00C83D87"/>
    <w:rsid w:val="00C864C3"/>
    <w:rsid w:val="00C907E9"/>
    <w:rsid w:val="00C92214"/>
    <w:rsid w:val="00C93405"/>
    <w:rsid w:val="00C945E5"/>
    <w:rsid w:val="00CA1639"/>
    <w:rsid w:val="00CA29C3"/>
    <w:rsid w:val="00CA36B3"/>
    <w:rsid w:val="00CA6832"/>
    <w:rsid w:val="00CA68A2"/>
    <w:rsid w:val="00CB06FC"/>
    <w:rsid w:val="00CB3243"/>
    <w:rsid w:val="00CB61D9"/>
    <w:rsid w:val="00CB6525"/>
    <w:rsid w:val="00CB658A"/>
    <w:rsid w:val="00CC067C"/>
    <w:rsid w:val="00CC106E"/>
    <w:rsid w:val="00CC37BD"/>
    <w:rsid w:val="00CC4569"/>
    <w:rsid w:val="00CC4DBE"/>
    <w:rsid w:val="00CC54DC"/>
    <w:rsid w:val="00CD0F75"/>
    <w:rsid w:val="00CD4DE3"/>
    <w:rsid w:val="00CE0225"/>
    <w:rsid w:val="00CE118B"/>
    <w:rsid w:val="00CE2FC2"/>
    <w:rsid w:val="00CE59B3"/>
    <w:rsid w:val="00CE73D7"/>
    <w:rsid w:val="00CE7B5F"/>
    <w:rsid w:val="00CF5DB9"/>
    <w:rsid w:val="00CF694C"/>
    <w:rsid w:val="00D009B5"/>
    <w:rsid w:val="00D029A4"/>
    <w:rsid w:val="00D03A2E"/>
    <w:rsid w:val="00D06F00"/>
    <w:rsid w:val="00D1137D"/>
    <w:rsid w:val="00D12B53"/>
    <w:rsid w:val="00D13396"/>
    <w:rsid w:val="00D14AC7"/>
    <w:rsid w:val="00D17BDF"/>
    <w:rsid w:val="00D25593"/>
    <w:rsid w:val="00D25DDE"/>
    <w:rsid w:val="00D25E41"/>
    <w:rsid w:val="00D31DFF"/>
    <w:rsid w:val="00D331ED"/>
    <w:rsid w:val="00D3585F"/>
    <w:rsid w:val="00D37390"/>
    <w:rsid w:val="00D42673"/>
    <w:rsid w:val="00D42C28"/>
    <w:rsid w:val="00D523D7"/>
    <w:rsid w:val="00D52F16"/>
    <w:rsid w:val="00D567D6"/>
    <w:rsid w:val="00D569B9"/>
    <w:rsid w:val="00D56B6A"/>
    <w:rsid w:val="00D571A0"/>
    <w:rsid w:val="00D57F53"/>
    <w:rsid w:val="00D60142"/>
    <w:rsid w:val="00D61BDB"/>
    <w:rsid w:val="00D64CAA"/>
    <w:rsid w:val="00D64CCB"/>
    <w:rsid w:val="00D67D1C"/>
    <w:rsid w:val="00D719B6"/>
    <w:rsid w:val="00D72596"/>
    <w:rsid w:val="00D73BCE"/>
    <w:rsid w:val="00D74174"/>
    <w:rsid w:val="00D767DD"/>
    <w:rsid w:val="00D772CB"/>
    <w:rsid w:val="00D77D89"/>
    <w:rsid w:val="00D80C36"/>
    <w:rsid w:val="00D80DCD"/>
    <w:rsid w:val="00D80FA5"/>
    <w:rsid w:val="00D82AC6"/>
    <w:rsid w:val="00D82D20"/>
    <w:rsid w:val="00D8387F"/>
    <w:rsid w:val="00D91D09"/>
    <w:rsid w:val="00D936A5"/>
    <w:rsid w:val="00D94020"/>
    <w:rsid w:val="00D9407F"/>
    <w:rsid w:val="00D94559"/>
    <w:rsid w:val="00D9634D"/>
    <w:rsid w:val="00D96426"/>
    <w:rsid w:val="00D97938"/>
    <w:rsid w:val="00D97B69"/>
    <w:rsid w:val="00DA047B"/>
    <w:rsid w:val="00DA07BA"/>
    <w:rsid w:val="00DA1A91"/>
    <w:rsid w:val="00DA29F7"/>
    <w:rsid w:val="00DA708E"/>
    <w:rsid w:val="00DA79C9"/>
    <w:rsid w:val="00DB12D9"/>
    <w:rsid w:val="00DB2A12"/>
    <w:rsid w:val="00DB48C9"/>
    <w:rsid w:val="00DB61F2"/>
    <w:rsid w:val="00DB69F0"/>
    <w:rsid w:val="00DB7B77"/>
    <w:rsid w:val="00DB7E6F"/>
    <w:rsid w:val="00DC216E"/>
    <w:rsid w:val="00DC38D7"/>
    <w:rsid w:val="00DC3A91"/>
    <w:rsid w:val="00DC4F30"/>
    <w:rsid w:val="00DC531A"/>
    <w:rsid w:val="00DD3DE9"/>
    <w:rsid w:val="00DD605E"/>
    <w:rsid w:val="00DE36B3"/>
    <w:rsid w:val="00DE3CA1"/>
    <w:rsid w:val="00DE5ABB"/>
    <w:rsid w:val="00DE5F28"/>
    <w:rsid w:val="00DE67C1"/>
    <w:rsid w:val="00DE719F"/>
    <w:rsid w:val="00DF05D5"/>
    <w:rsid w:val="00DF153D"/>
    <w:rsid w:val="00DF45F8"/>
    <w:rsid w:val="00DF67C5"/>
    <w:rsid w:val="00E03E79"/>
    <w:rsid w:val="00E06A21"/>
    <w:rsid w:val="00E07BCB"/>
    <w:rsid w:val="00E1052F"/>
    <w:rsid w:val="00E10CEE"/>
    <w:rsid w:val="00E11334"/>
    <w:rsid w:val="00E13191"/>
    <w:rsid w:val="00E15609"/>
    <w:rsid w:val="00E15CB5"/>
    <w:rsid w:val="00E15E55"/>
    <w:rsid w:val="00E1718D"/>
    <w:rsid w:val="00E2097A"/>
    <w:rsid w:val="00E23391"/>
    <w:rsid w:val="00E254E7"/>
    <w:rsid w:val="00E3054B"/>
    <w:rsid w:val="00E31792"/>
    <w:rsid w:val="00E318BC"/>
    <w:rsid w:val="00E32DD8"/>
    <w:rsid w:val="00E34A73"/>
    <w:rsid w:val="00E4415A"/>
    <w:rsid w:val="00E44671"/>
    <w:rsid w:val="00E46295"/>
    <w:rsid w:val="00E472F1"/>
    <w:rsid w:val="00E5292C"/>
    <w:rsid w:val="00E52CF4"/>
    <w:rsid w:val="00E53B48"/>
    <w:rsid w:val="00E55AD5"/>
    <w:rsid w:val="00E578F6"/>
    <w:rsid w:val="00E57ADC"/>
    <w:rsid w:val="00E57FC6"/>
    <w:rsid w:val="00E605E1"/>
    <w:rsid w:val="00E62288"/>
    <w:rsid w:val="00E632DF"/>
    <w:rsid w:val="00E725C9"/>
    <w:rsid w:val="00E73399"/>
    <w:rsid w:val="00E7657D"/>
    <w:rsid w:val="00E801A9"/>
    <w:rsid w:val="00E81B71"/>
    <w:rsid w:val="00E85B9C"/>
    <w:rsid w:val="00E87093"/>
    <w:rsid w:val="00E9000F"/>
    <w:rsid w:val="00E9024F"/>
    <w:rsid w:val="00E925CF"/>
    <w:rsid w:val="00E9292D"/>
    <w:rsid w:val="00E92F3E"/>
    <w:rsid w:val="00E93359"/>
    <w:rsid w:val="00E9339F"/>
    <w:rsid w:val="00EA0755"/>
    <w:rsid w:val="00EA1CD9"/>
    <w:rsid w:val="00EA2AA6"/>
    <w:rsid w:val="00EA31F7"/>
    <w:rsid w:val="00EA391D"/>
    <w:rsid w:val="00EA3968"/>
    <w:rsid w:val="00EB0055"/>
    <w:rsid w:val="00EB2ECA"/>
    <w:rsid w:val="00EC196F"/>
    <w:rsid w:val="00EC2F5C"/>
    <w:rsid w:val="00EC3DC6"/>
    <w:rsid w:val="00ED01ED"/>
    <w:rsid w:val="00ED03D2"/>
    <w:rsid w:val="00ED266E"/>
    <w:rsid w:val="00ED54AB"/>
    <w:rsid w:val="00EE0D57"/>
    <w:rsid w:val="00EE20D3"/>
    <w:rsid w:val="00EE2577"/>
    <w:rsid w:val="00EE429B"/>
    <w:rsid w:val="00EE4519"/>
    <w:rsid w:val="00EF02E5"/>
    <w:rsid w:val="00EF1F3B"/>
    <w:rsid w:val="00EF3542"/>
    <w:rsid w:val="00EF3A68"/>
    <w:rsid w:val="00EF3A90"/>
    <w:rsid w:val="00EF3AF4"/>
    <w:rsid w:val="00EF3C42"/>
    <w:rsid w:val="00EF596C"/>
    <w:rsid w:val="00EF5E30"/>
    <w:rsid w:val="00EF627E"/>
    <w:rsid w:val="00EF64D3"/>
    <w:rsid w:val="00EF76E1"/>
    <w:rsid w:val="00F030B7"/>
    <w:rsid w:val="00F032D6"/>
    <w:rsid w:val="00F10BBF"/>
    <w:rsid w:val="00F128F2"/>
    <w:rsid w:val="00F131D1"/>
    <w:rsid w:val="00F145FB"/>
    <w:rsid w:val="00F14842"/>
    <w:rsid w:val="00F1485E"/>
    <w:rsid w:val="00F177D3"/>
    <w:rsid w:val="00F2000F"/>
    <w:rsid w:val="00F21187"/>
    <w:rsid w:val="00F2410D"/>
    <w:rsid w:val="00F264F4"/>
    <w:rsid w:val="00F33548"/>
    <w:rsid w:val="00F3416B"/>
    <w:rsid w:val="00F41685"/>
    <w:rsid w:val="00F41971"/>
    <w:rsid w:val="00F43139"/>
    <w:rsid w:val="00F451B1"/>
    <w:rsid w:val="00F4664E"/>
    <w:rsid w:val="00F46890"/>
    <w:rsid w:val="00F46D60"/>
    <w:rsid w:val="00F46FA7"/>
    <w:rsid w:val="00F47956"/>
    <w:rsid w:val="00F524CE"/>
    <w:rsid w:val="00F53EF9"/>
    <w:rsid w:val="00F61553"/>
    <w:rsid w:val="00F633B3"/>
    <w:rsid w:val="00F6471E"/>
    <w:rsid w:val="00F67B02"/>
    <w:rsid w:val="00F702D4"/>
    <w:rsid w:val="00F76074"/>
    <w:rsid w:val="00F76191"/>
    <w:rsid w:val="00F76205"/>
    <w:rsid w:val="00F83F0A"/>
    <w:rsid w:val="00F86DD6"/>
    <w:rsid w:val="00F87680"/>
    <w:rsid w:val="00F92C5E"/>
    <w:rsid w:val="00F93E69"/>
    <w:rsid w:val="00F9451F"/>
    <w:rsid w:val="00FA0DB5"/>
    <w:rsid w:val="00FA217A"/>
    <w:rsid w:val="00FA21EE"/>
    <w:rsid w:val="00FA3351"/>
    <w:rsid w:val="00FA4080"/>
    <w:rsid w:val="00FA5D75"/>
    <w:rsid w:val="00FA5F74"/>
    <w:rsid w:val="00FA7089"/>
    <w:rsid w:val="00FB0769"/>
    <w:rsid w:val="00FB16A7"/>
    <w:rsid w:val="00FB2EE3"/>
    <w:rsid w:val="00FB466A"/>
    <w:rsid w:val="00FB5D80"/>
    <w:rsid w:val="00FB6B80"/>
    <w:rsid w:val="00FB715B"/>
    <w:rsid w:val="00FB77F4"/>
    <w:rsid w:val="00FC1BFE"/>
    <w:rsid w:val="00FC2B2E"/>
    <w:rsid w:val="00FC3B6C"/>
    <w:rsid w:val="00FC4C5B"/>
    <w:rsid w:val="00FC5331"/>
    <w:rsid w:val="00FC6E14"/>
    <w:rsid w:val="00FD0A32"/>
    <w:rsid w:val="00FD2A54"/>
    <w:rsid w:val="00FD4D44"/>
    <w:rsid w:val="00FD7761"/>
    <w:rsid w:val="00FE0C6E"/>
    <w:rsid w:val="00FE3977"/>
    <w:rsid w:val="00FE47BA"/>
    <w:rsid w:val="00FE4D5C"/>
    <w:rsid w:val="00FE5932"/>
    <w:rsid w:val="00FF0EE3"/>
    <w:rsid w:val="00FF12F8"/>
    <w:rsid w:val="00FF1C4F"/>
    <w:rsid w:val="00FF2F2C"/>
    <w:rsid w:val="00FF413A"/>
    <w:rsid w:val="00FF41EF"/>
    <w:rsid w:val="00FF5EC0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u Mincho" w:eastAsia="ＭＳ 明朝" w:hAnsi="Yu Mincho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7"/>
    <w:pPr>
      <w:widowControl w:val="0"/>
      <w:jc w:val="both"/>
    </w:pPr>
    <w:rPr>
      <w:rFonts w:cs="Yu Minch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118</Words>
  <Characters>674</Characters>
  <Application>Microsoft Office Outlook</Application>
  <DocSecurity>0</DocSecurity>
  <Lines>0</Lines>
  <Paragraphs>0</Paragraphs>
  <ScaleCrop>false</ScaleCrop>
  <Company> NRCD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幼児の吃音に関する研究</dc:title>
  <dc:subject/>
  <dc:creator>naomi sakai</dc:creator>
  <cp:keywords/>
  <dc:description/>
  <cp:lastModifiedBy>shougaifukushi</cp:lastModifiedBy>
  <cp:revision>2</cp:revision>
  <cp:lastPrinted>2020-11-06T02:11:00Z</cp:lastPrinted>
  <dcterms:created xsi:type="dcterms:W3CDTF">2020-11-26T04:57:00Z</dcterms:created>
  <dcterms:modified xsi:type="dcterms:W3CDTF">2020-11-26T04:57:00Z</dcterms:modified>
</cp:coreProperties>
</file>